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BC" w:rsidRPr="005B759C" w:rsidRDefault="00BD06BC" w:rsidP="00BC33DA">
      <w:pPr>
        <w:pStyle w:val="Heading1"/>
        <w:jc w:val="right"/>
        <w:rPr>
          <w:rFonts w:cs="Times New Roman"/>
          <w:sz w:val="24"/>
          <w:szCs w:val="24"/>
        </w:rPr>
      </w:pPr>
      <w:r w:rsidRPr="00002AFE">
        <w:rPr>
          <w:rFonts w:cs="Times New Roman"/>
          <w:sz w:val="24"/>
          <w:szCs w:val="24"/>
        </w:rPr>
        <w:t xml:space="preserve">КЛАСС </w:t>
      </w:r>
      <w:r>
        <w:rPr>
          <w:rFonts w:cs="Times New Roman"/>
          <w:sz w:val="24"/>
          <w:szCs w:val="24"/>
        </w:rPr>
        <w:t>1</w:t>
      </w:r>
      <w:r w:rsidRPr="005B759C">
        <w:rPr>
          <w:rFonts w:cs="Times New Roman"/>
          <w:sz w:val="24"/>
          <w:szCs w:val="24"/>
        </w:rPr>
        <w:t>1</w:t>
      </w:r>
    </w:p>
    <w:p w:rsidR="00BD06BC" w:rsidRDefault="00BD06BC" w:rsidP="005B759C">
      <w:pPr>
        <w:pStyle w:val="Heading1"/>
        <w:tabs>
          <w:tab w:val="left" w:pos="3402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</w:t>
      </w:r>
      <w:r>
        <w:rPr>
          <w:rFonts w:cs="Times New Roman"/>
          <w:color w:val="000000"/>
          <w:sz w:val="24"/>
          <w:szCs w:val="24"/>
        </w:rPr>
        <w:t>Второй иностранный язык (</w:t>
      </w:r>
      <w:r>
        <w:rPr>
          <w:rFonts w:cs="Times New Roman"/>
          <w:sz w:val="24"/>
          <w:szCs w:val="24"/>
        </w:rPr>
        <w:t>Французский язык</w:t>
      </w:r>
      <w:r>
        <w:rPr>
          <w:rFonts w:cs="Times New Roman"/>
          <w:color w:val="000000"/>
          <w:sz w:val="24"/>
          <w:szCs w:val="24"/>
        </w:rPr>
        <w:t>)</w:t>
      </w:r>
      <w:r>
        <w:rPr>
          <w:rFonts w:cs="Times New Roman"/>
          <w:sz w:val="24"/>
          <w:szCs w:val="24"/>
        </w:rPr>
        <w:t>»</w:t>
      </w:r>
    </w:p>
    <w:p w:rsidR="00BD06BC" w:rsidRPr="00FA6D63" w:rsidRDefault="00BD06BC" w:rsidP="00BC33DA">
      <w:pPr>
        <w:rPr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5245"/>
        <w:gridCol w:w="1276"/>
        <w:gridCol w:w="2551"/>
        <w:gridCol w:w="2268"/>
        <w:gridCol w:w="1719"/>
      </w:tblGrid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5B7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C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D06BC" w:rsidRPr="001D22C3" w:rsidRDefault="00BD06BC" w:rsidP="005B75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C3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275" w:type="dxa"/>
          </w:tcPr>
          <w:p w:rsidR="00BD06BC" w:rsidRPr="001D22C3" w:rsidRDefault="00BD06BC" w:rsidP="005B7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BD06BC" w:rsidRPr="001D22C3" w:rsidRDefault="00BD06BC" w:rsidP="005B7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C3">
              <w:rPr>
                <w:rFonts w:ascii="Times New Roman" w:hAnsi="Times New Roman"/>
                <w:b/>
                <w:sz w:val="24"/>
                <w:szCs w:val="24"/>
              </w:rPr>
              <w:t xml:space="preserve">Раздел программы, </w:t>
            </w:r>
            <w:r w:rsidRPr="001D22C3">
              <w:rPr>
                <w:rFonts w:ascii="Times New Roman" w:hAnsi="Times New Roman"/>
                <w:b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</w:tcPr>
          <w:p w:rsidR="00BD06BC" w:rsidRPr="001D22C3" w:rsidRDefault="00BD06BC" w:rsidP="005B7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Номер урока в учебном пособии</w:t>
            </w:r>
          </w:p>
        </w:tc>
        <w:tc>
          <w:tcPr>
            <w:tcW w:w="2551" w:type="dxa"/>
          </w:tcPr>
          <w:p w:rsidR="00BD06BC" w:rsidRPr="001D22C3" w:rsidRDefault="00BD06BC" w:rsidP="005B7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268" w:type="dxa"/>
          </w:tcPr>
          <w:p w:rsidR="00BD06BC" w:rsidRPr="001D22C3" w:rsidRDefault="00BD06BC" w:rsidP="005B7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D06BC" w:rsidRPr="001D22C3" w:rsidRDefault="00BD06BC" w:rsidP="005B7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719" w:type="dxa"/>
          </w:tcPr>
          <w:p w:rsidR="00BD06BC" w:rsidRPr="001D22C3" w:rsidRDefault="00BD06BC" w:rsidP="005B75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BD06BC" w:rsidRPr="001D22C3" w:rsidTr="009862F7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BD06BC" w:rsidRPr="00B3439A" w:rsidRDefault="00BD06BC" w:rsidP="00986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C3">
              <w:rPr>
                <w:rFonts w:ascii="Times New Roman" w:hAnsi="Times New Roman"/>
                <w:b/>
                <w:sz w:val="24"/>
                <w:szCs w:val="24"/>
              </w:rPr>
              <w:t>Тема 1. Летние каникулы и начало учебного года (8 ч).</w:t>
            </w: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Введение. Повторение. Неподготовленное высказывание.</w:t>
            </w:r>
          </w:p>
        </w:tc>
        <w:tc>
          <w:tcPr>
            <w:tcW w:w="1276" w:type="dxa"/>
          </w:tcPr>
          <w:p w:rsidR="00BD06BC" w:rsidRPr="001D22C3" w:rsidRDefault="00BD06BC" w:rsidP="00C5714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exercices (par ecrit; v.GoogleClassroom)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Сложное прошедшее время. Диалог этикетного характера.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exercices (par ecrit; v.GoogleClassroom)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Совершенствование умений вести диалог комбинированного характера.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>
            <w:pPr>
              <w:rPr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exercices (par ecrit; v.GoogleClassroom)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3неделя сентября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Развитие грамматических навыков. Диалог комбинированного характера.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>
            <w:pPr>
              <w:rPr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exercices (par ecrit; v.GoogleClassroom)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Развитие письменной речи. Сообщение о себе.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Production écrite d’après l’</w:t>
            </w:r>
          </w:p>
          <w:p w:rsidR="00BD06BC" w:rsidRPr="005B759C" w:rsidRDefault="00BD06BC" w:rsidP="00CC34A9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exemple (se presenter; v.GoogleClassroom)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 Употребление простого будущего времени.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CC34A9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Production écrite d’après l’</w:t>
            </w:r>
          </w:p>
          <w:p w:rsidR="00BD06BC" w:rsidRPr="005B759C" w:rsidRDefault="00BD06BC" w:rsidP="00CC34A9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exemple (ce que je vais faire aujourd’hui; v.GoogleClassroom)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Развитие грамматических навыков. Согласование времен.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exercices (par ecrit; v.GoogleClassroom)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répondre aux questions (v.Google Classeroom).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9862F7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4334" w:type="dxa"/>
            <w:gridSpan w:val="6"/>
          </w:tcPr>
          <w:p w:rsidR="00BD06BC" w:rsidRPr="008F4566" w:rsidRDefault="00BD06BC" w:rsidP="00BC33D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22C3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Тема 2. </w:t>
            </w:r>
            <w:r w:rsidRPr="001D22C3">
              <w:rPr>
                <w:rFonts w:ascii="Times New Roman" w:hAnsi="Times New Roman"/>
                <w:b/>
              </w:rPr>
              <w:t>Молодость – счастливое время?</w:t>
            </w:r>
            <w:r w:rsidRPr="001D22C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(13 ч)</w:t>
            </w: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Молодость- счастливое время? Чтение.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Leçon 33 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137 # 4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Развитие диалогической речи. Неподготовленные высказывания по ключевым словам.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33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. 1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38 # 5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Аудирование с полным пониманием. Контроль чтения. Текст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 140 # 3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Развитие умений комментировать схемы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 139 # 9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34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141 # 4-8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 143 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неделя октября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Чтение с выбором информации.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 143-146 # 4-5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Аудирование с частичным пониманием. Комбинированный диалог.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35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147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Диалоги. Начало анализа художественного текста. Лексика.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p.153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 Речевые обороты.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37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p.153-157 #1-5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Аудирование. Лексика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37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157 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Читаем с удовольствием.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B63849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Trouver sur Internet un article de presse portant sur les avantages et les inconvénients de la jeunesse.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Жизнь других - Париж.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39-40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 163 # 10.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9862F7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BD06BC" w:rsidRPr="008F4566" w:rsidRDefault="00BD06BC" w:rsidP="009862F7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22C3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Тема 3. </w:t>
            </w:r>
            <w:r w:rsidRPr="001D22C3">
              <w:rPr>
                <w:rFonts w:ascii="Times New Roman" w:hAnsi="Times New Roman"/>
                <w:b/>
                <w:sz w:val="24"/>
                <w:szCs w:val="24"/>
              </w:rPr>
              <w:t>Профессия – лабиринт возможностей</w:t>
            </w:r>
            <w:r w:rsidRPr="001D22C3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(13 ч)</w:t>
            </w: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Профессия - лабиринт возможностей. Чтение, лексика.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 41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p.169 #1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Развитие диалогической речи. Заполнение анкет на основе текстов.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41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169 #2.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Новые речевые обороты.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p.172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Развитие умений создавать коллективные монологические высказывания.</w:t>
            </w:r>
          </w:p>
        </w:tc>
        <w:tc>
          <w:tcPr>
            <w:tcW w:w="1276" w:type="dxa"/>
          </w:tcPr>
          <w:p w:rsidR="00BD06BC" w:rsidRPr="001D22C3" w:rsidRDefault="00BD06BC" w:rsidP="00B63849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B638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p.176 # 7-9.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</w:tcPr>
          <w:p w:rsidR="00BD06BC" w:rsidRPr="001D22C3" w:rsidRDefault="00BD06BC" w:rsidP="00B63849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43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B638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v.la classe Google: extraits vidéos des films français sur les métiers.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A compléter la collection d’après l’exemple.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Комбинированные диалоги. Ролевая игра.</w:t>
            </w:r>
          </w:p>
        </w:tc>
        <w:tc>
          <w:tcPr>
            <w:tcW w:w="1276" w:type="dxa"/>
          </w:tcPr>
          <w:p w:rsidR="00BD06BC" w:rsidRPr="001D22C3" w:rsidRDefault="00BD06BC" w:rsidP="00B63849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p.176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276" w:type="dxa"/>
          </w:tcPr>
          <w:p w:rsidR="00BD06BC" w:rsidRPr="001D22C3" w:rsidRDefault="00BD06BC" w:rsidP="00B63849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B63849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Ppt conseils pour être embaucher  en France.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Читаем французскую прессу.</w:t>
            </w:r>
          </w:p>
        </w:tc>
        <w:tc>
          <w:tcPr>
            <w:tcW w:w="1276" w:type="dxa"/>
          </w:tcPr>
          <w:p w:rsidR="00BD06BC" w:rsidRPr="001D22C3" w:rsidRDefault="00BD06BC" w:rsidP="00B63849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p.179 -180 # 3-4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Чтение. Неподготовленное высказывание к прочитанному и прослушанному.</w:t>
            </w:r>
          </w:p>
        </w:tc>
        <w:tc>
          <w:tcPr>
            <w:tcW w:w="1276" w:type="dxa"/>
          </w:tcPr>
          <w:p w:rsidR="00BD06BC" w:rsidRPr="001D22C3" w:rsidRDefault="00BD06BC" w:rsidP="00B63849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44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p.181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Новый год во Франции. Страсбург.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45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4179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PPT Le marché du travail à Strasbourg.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Congés et jours fériés.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Совершенствование лексических навыков.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p.187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Аудирование с полным пониманием. Неподготовленное высказывание к прослушанному.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46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4179D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p.1887-188 s’exprimer sur les correlations entre les compétences en langues et le travail préstigieux.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Чтение. Неподготовленное высказывание к прочитанному и прослушанному.</w:t>
            </w:r>
          </w:p>
        </w:tc>
        <w:tc>
          <w:tcPr>
            <w:tcW w:w="1276" w:type="dxa"/>
          </w:tcPr>
          <w:p w:rsidR="00BD06BC" w:rsidRPr="001D22C3" w:rsidRDefault="00BD06BC" w:rsidP="009862F7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  47-48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p.190-191 #7-11.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9862F7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BD06BC" w:rsidRPr="008F4566" w:rsidRDefault="00BD06BC" w:rsidP="00BC33D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22C3">
              <w:rPr>
                <w:rFonts w:ascii="Times New Roman" w:hAnsi="Times New Roman"/>
                <w:b/>
                <w:sz w:val="24"/>
                <w:szCs w:val="24"/>
              </w:rPr>
              <w:t>Тема 4. Наука – всегда ли она права? (13 ч).</w:t>
            </w: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Путешествие по Франции с Познером.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49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FE163C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écrire un petit texte resumant le contenu de l’extrait.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Наука - всегда ли она права? Выражение собственного мнения.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49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повторить все конструкции для выражения мнения.</w:t>
            </w:r>
          </w:p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;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сделать</w:t>
            </w: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таблицу</w:t>
            </w: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тетради</w:t>
            </w: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(exprimer l’accord/exprimer le desaccord).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Чтение с извлечением необходимой информации.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1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194 # 7-8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2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écrire un petit texte resumant le contenu de l’extrait.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Поговорим о французских фильмах.</w:t>
            </w:r>
          </w:p>
        </w:tc>
        <w:tc>
          <w:tcPr>
            <w:tcW w:w="1276" w:type="dxa"/>
          </w:tcPr>
          <w:p w:rsidR="00BD06BC" w:rsidRPr="001D22C3" w:rsidRDefault="00BD06BC"/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écrire un petit texte resumant le contenu de l’extrait.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Мини высказывания по карте города. Диалоги побуждение к действию.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50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p.198 # 4-7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Грамматический практикум. Совершенствование лексических навыков.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50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.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200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Презентация по теме. Диалог по ролям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E244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ppt téchnologies en médecine.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Поисковое чтение. Диалог с запросом информации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p.204 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Личное письмо. Подготовка проектов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52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p.208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Путешествие по Франции с Познером.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53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PPT Les cliniques les plus connues en France.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Работа с лексическим материалом темы.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54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p.212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Круглый стол. Подготовленные высказывания. Презентация по темам.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55-56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885C9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p.217 production  écrite.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9862F7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BD06BC" w:rsidRPr="008F4566" w:rsidRDefault="00BD06BC" w:rsidP="009862F7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22C3">
              <w:rPr>
                <w:rFonts w:ascii="Times New Roman" w:hAnsi="Times New Roman"/>
                <w:b/>
                <w:sz w:val="24"/>
                <w:szCs w:val="24"/>
              </w:rPr>
              <w:t>Тема 5. Каким вы видите будущее планеты Земля? (13 ч).</w:t>
            </w: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Французские песни.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885C9F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Trouver les chansons françaises parlant de l’avenir.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Каким вы видите будущее планеты Земля? Лексика,чтение</w:t>
            </w:r>
          </w:p>
        </w:tc>
        <w:tc>
          <w:tcPr>
            <w:tcW w:w="1276" w:type="dxa"/>
          </w:tcPr>
          <w:p w:rsidR="00BD06BC" w:rsidRPr="001D22C3" w:rsidRDefault="00BD06BC" w:rsidP="009862F7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 57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p.218-219, app.le lexique par coeur.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Аудирование, Монологическая речь.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57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p.220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Лексика. Чтение. Повторение прошедшего времени.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p.221 #5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Аудирование с общим пониманием. Чтение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.224-225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devoir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Новая лексика. Совершенствование техники чтения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59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E9586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p.228 #3.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Обучение переводу поэтического произведения.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 229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9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E9586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PPT les écogestes.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Диалог. Ролевая игра.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ç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on 60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p.231 # 4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Письмо личного характера о своих  интересах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60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p.231 # 6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Комбинирование речевого материала для подготовки творческих проектов.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61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p.231 # 7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62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p.235  devoir.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Leçon 63-64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p.238 # 8.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1D22C3" w:rsidTr="009862F7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4" w:type="dxa"/>
            <w:gridSpan w:val="6"/>
          </w:tcPr>
          <w:p w:rsidR="00BD06BC" w:rsidRPr="001D22C3" w:rsidRDefault="00BD06BC" w:rsidP="00BC33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22C3">
              <w:rPr>
                <w:rFonts w:ascii="Times New Roman" w:hAnsi="Times New Roman"/>
                <w:b/>
                <w:sz w:val="24"/>
                <w:szCs w:val="24"/>
              </w:rPr>
              <w:t>Тема 6. Повторение (</w:t>
            </w:r>
            <w:r w:rsidRPr="001D22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1D22C3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Читаем с удовольствием.</w:t>
            </w:r>
          </w:p>
        </w:tc>
        <w:tc>
          <w:tcPr>
            <w:tcW w:w="1276" w:type="dxa"/>
          </w:tcPr>
          <w:p w:rsidR="00BD06BC" w:rsidRPr="001D22C3" w:rsidRDefault="00BD06BC" w:rsidP="009862F7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répondre aux questions (v.Google Classeroom).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bookmarkStart w:id="0" w:name="_GoBack" w:colFirst="1" w:colLast="1"/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Эхо войны.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répondre aux questions (v.Google Classeroom).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Путешествие по Франции с Познером.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répondre aux questions (v.Google Classeroom).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Презентации по выбранным темам.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sujets choisis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>chatter sur le thème donné/propose.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exercices sur GoogleClasseRoom.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BC" w:rsidRPr="005B759C" w:rsidTr="00D31CD8">
        <w:trPr>
          <w:trHeight w:val="863"/>
        </w:trPr>
        <w:tc>
          <w:tcPr>
            <w:tcW w:w="534" w:type="dxa"/>
          </w:tcPr>
          <w:p w:rsidR="00BD06BC" w:rsidRPr="001D22C3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r w:rsidRPr="001D22C3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Смотрим французское кино.</w:t>
            </w:r>
          </w:p>
        </w:tc>
        <w:tc>
          <w:tcPr>
            <w:tcW w:w="1276" w:type="dxa"/>
          </w:tcPr>
          <w:p w:rsidR="00BD06BC" w:rsidRPr="001D22C3" w:rsidRDefault="00BD06BC"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1D22C3">
                <w:rPr>
                  <w:rStyle w:val="Hyperlink"/>
                  <w:lang w:val="en-US"/>
                </w:rPr>
                <w:t>https</w:t>
              </w:r>
              <w:r w:rsidRPr="001D22C3">
                <w:rPr>
                  <w:rStyle w:val="Hyperlink"/>
                </w:rPr>
                <w:t>://</w:t>
              </w:r>
              <w:r w:rsidRPr="001D22C3">
                <w:rPr>
                  <w:rStyle w:val="Hyperlink"/>
                  <w:lang w:val="en-US"/>
                </w:rPr>
                <w:t>classroom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google</w:t>
              </w:r>
              <w:r w:rsidRPr="001D22C3">
                <w:rPr>
                  <w:rStyle w:val="Hyperlink"/>
                </w:rPr>
                <w:t>.</w:t>
              </w:r>
              <w:r w:rsidRPr="001D22C3">
                <w:rPr>
                  <w:rStyle w:val="Hyperlink"/>
                  <w:lang w:val="en-US"/>
                </w:rPr>
                <w:t>com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c</w:t>
              </w:r>
              <w:r w:rsidRPr="001D22C3">
                <w:rPr>
                  <w:rStyle w:val="Hyperlink"/>
                </w:rPr>
                <w:t>/</w:t>
              </w:r>
              <w:r w:rsidRPr="001D22C3">
                <w:rPr>
                  <w:rStyle w:val="Hyperlink"/>
                  <w:lang w:val="en-US"/>
                </w:rPr>
                <w:t>MTA</w:t>
              </w:r>
              <w:r w:rsidRPr="001D22C3">
                <w:rPr>
                  <w:rStyle w:val="Hyperlink"/>
                </w:rPr>
                <w:t>4</w:t>
              </w:r>
              <w:r w:rsidRPr="001D22C3">
                <w:rPr>
                  <w:rStyle w:val="Hyperlink"/>
                  <w:lang w:val="en-US"/>
                </w:rPr>
                <w:t>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B759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écrire un petit resumeé de l’extrait vidéo. </w:t>
            </w:r>
          </w:p>
        </w:tc>
        <w:tc>
          <w:tcPr>
            <w:tcW w:w="1719" w:type="dxa"/>
          </w:tcPr>
          <w:p w:rsidR="00BD06BC" w:rsidRPr="005B759C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D06BC" w:rsidRPr="001D22C3" w:rsidTr="00D31CD8">
        <w:trPr>
          <w:trHeight w:val="863"/>
        </w:trPr>
        <w:tc>
          <w:tcPr>
            <w:tcW w:w="534" w:type="dxa"/>
          </w:tcPr>
          <w:p w:rsidR="00BD06BC" w:rsidRPr="005B759C" w:rsidRDefault="00BD06BC" w:rsidP="009862F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:rsidR="00BD06BC" w:rsidRPr="001D22C3" w:rsidRDefault="00BD06BC" w:rsidP="007A11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5245" w:type="dxa"/>
          </w:tcPr>
          <w:p w:rsidR="00BD06BC" w:rsidRPr="001D22C3" w:rsidRDefault="00BD06BC" w:rsidP="009862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Вспомним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D22C3">
              <w:rPr>
                <w:rFonts w:ascii="Times New Roman" w:hAnsi="Times New Roman"/>
                <w:sz w:val="24"/>
                <w:szCs w:val="24"/>
              </w:rPr>
              <w:t>пройденное</w:t>
            </w: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1276" w:type="dxa"/>
          </w:tcPr>
          <w:p w:rsidR="00BD06BC" w:rsidRPr="001D22C3" w:rsidRDefault="00BD06BC">
            <w:pPr>
              <w:rPr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51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2" w:history="1">
              <w:r w:rsidRPr="001D22C3">
                <w:rPr>
                  <w:rStyle w:val="Hyperlink"/>
                  <w:lang w:val="en-US"/>
                </w:rPr>
                <w:t>https://classroom.google.com/c/MTA4MTIyMzYyNjkz</w:t>
              </w:r>
            </w:hyperlink>
          </w:p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2C3">
              <w:rPr>
                <w:rFonts w:ascii="Times New Roman" w:hAnsi="Times New Roman"/>
                <w:sz w:val="24"/>
                <w:szCs w:val="24"/>
              </w:rPr>
              <w:t>Код курса: qbrvw6x</w:t>
            </w:r>
          </w:p>
        </w:tc>
        <w:tc>
          <w:tcPr>
            <w:tcW w:w="2268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9" w:type="dxa"/>
          </w:tcPr>
          <w:p w:rsidR="00BD06BC" w:rsidRPr="001D22C3" w:rsidRDefault="00BD06BC" w:rsidP="009862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D06BC" w:rsidRPr="00BC33DA" w:rsidRDefault="00BD06BC" w:rsidP="005B759C">
      <w:pPr>
        <w:rPr>
          <w:lang w:val="en-US"/>
        </w:rPr>
      </w:pPr>
    </w:p>
    <w:sectPr w:rsidR="00BD06BC" w:rsidRPr="00BC33DA" w:rsidSect="009862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7B54"/>
    <w:multiLevelType w:val="hybridMultilevel"/>
    <w:tmpl w:val="F8928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DA"/>
    <w:rsid w:val="00002AFE"/>
    <w:rsid w:val="001D22C3"/>
    <w:rsid w:val="00266F9B"/>
    <w:rsid w:val="00367015"/>
    <w:rsid w:val="005B759C"/>
    <w:rsid w:val="006247A3"/>
    <w:rsid w:val="006C53F0"/>
    <w:rsid w:val="00781281"/>
    <w:rsid w:val="007A11F4"/>
    <w:rsid w:val="00885C9F"/>
    <w:rsid w:val="008F4566"/>
    <w:rsid w:val="0094179D"/>
    <w:rsid w:val="009862F7"/>
    <w:rsid w:val="00A57563"/>
    <w:rsid w:val="00B3439A"/>
    <w:rsid w:val="00B63849"/>
    <w:rsid w:val="00BC33DA"/>
    <w:rsid w:val="00BC7893"/>
    <w:rsid w:val="00BD06BC"/>
    <w:rsid w:val="00C57143"/>
    <w:rsid w:val="00CC34A9"/>
    <w:rsid w:val="00D31CD8"/>
    <w:rsid w:val="00E2443C"/>
    <w:rsid w:val="00E95860"/>
    <w:rsid w:val="00FA6D63"/>
    <w:rsid w:val="00FE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DA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3D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3DA"/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BC33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862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c/MTA4MTIyMzYyNjkz" TargetMode="External"/><Relationship Id="rId18" Type="http://schemas.openxmlformats.org/officeDocument/2006/relationships/hyperlink" Target="https://classroom.google.com/c/MTA4MTIyMzYyNjkz" TargetMode="External"/><Relationship Id="rId26" Type="http://schemas.openxmlformats.org/officeDocument/2006/relationships/hyperlink" Target="https://classroom.google.com/c/MTA4MTIyMzYyNjkz" TargetMode="External"/><Relationship Id="rId39" Type="http://schemas.openxmlformats.org/officeDocument/2006/relationships/hyperlink" Target="https://classroom.google.com/c/MTA4MTIyMzYyNjkz" TargetMode="External"/><Relationship Id="rId21" Type="http://schemas.openxmlformats.org/officeDocument/2006/relationships/hyperlink" Target="https://classroom.google.com/c/MTA4MTIyMzYyNjkz" TargetMode="External"/><Relationship Id="rId34" Type="http://schemas.openxmlformats.org/officeDocument/2006/relationships/hyperlink" Target="https://classroom.google.com/c/MTA4MTIyMzYyNjkz" TargetMode="External"/><Relationship Id="rId42" Type="http://schemas.openxmlformats.org/officeDocument/2006/relationships/hyperlink" Target="https://classroom.google.com/c/MTA4MTIyMzYyNjkz" TargetMode="External"/><Relationship Id="rId47" Type="http://schemas.openxmlformats.org/officeDocument/2006/relationships/hyperlink" Target="https://classroom.google.com/c/MTA4MTIyMzYyNjkz" TargetMode="External"/><Relationship Id="rId50" Type="http://schemas.openxmlformats.org/officeDocument/2006/relationships/hyperlink" Target="https://classroom.google.com/c/MTA4MTIyMzYyNjkz" TargetMode="External"/><Relationship Id="rId55" Type="http://schemas.openxmlformats.org/officeDocument/2006/relationships/hyperlink" Target="https://classroom.google.com/c/MTA4MTIyMzYyNjkz" TargetMode="External"/><Relationship Id="rId63" Type="http://schemas.openxmlformats.org/officeDocument/2006/relationships/hyperlink" Target="https://classroom.google.com/c/MTA4MTIyMzYyNjkz" TargetMode="External"/><Relationship Id="rId68" Type="http://schemas.openxmlformats.org/officeDocument/2006/relationships/hyperlink" Target="https://classroom.google.com/c/MTA4MTIyMzYyNjkz" TargetMode="External"/><Relationship Id="rId7" Type="http://schemas.openxmlformats.org/officeDocument/2006/relationships/hyperlink" Target="https://classroom.google.com/c/MTA4MTIyMzYyNjkz" TargetMode="External"/><Relationship Id="rId71" Type="http://schemas.openxmlformats.org/officeDocument/2006/relationships/hyperlink" Target="https://classroom.google.com/c/MTA4MTIyMzYyNjk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google.com/c/MTA4MTIyMzYyNjkz" TargetMode="External"/><Relationship Id="rId29" Type="http://schemas.openxmlformats.org/officeDocument/2006/relationships/hyperlink" Target="https://classroom.google.com/c/MTA4MTIyMzYyNjkz" TargetMode="External"/><Relationship Id="rId11" Type="http://schemas.openxmlformats.org/officeDocument/2006/relationships/hyperlink" Target="https://classroom.google.com/c/MTA4MTIyMzYyNjkz" TargetMode="External"/><Relationship Id="rId24" Type="http://schemas.openxmlformats.org/officeDocument/2006/relationships/hyperlink" Target="https://classroom.google.com/c/MTA4MTIyMzYyNjkz" TargetMode="External"/><Relationship Id="rId32" Type="http://schemas.openxmlformats.org/officeDocument/2006/relationships/hyperlink" Target="https://classroom.google.com/c/MTA4MTIyMzYyNjkz" TargetMode="External"/><Relationship Id="rId37" Type="http://schemas.openxmlformats.org/officeDocument/2006/relationships/hyperlink" Target="https://classroom.google.com/c/MTA4MTIyMzYyNjkz" TargetMode="External"/><Relationship Id="rId40" Type="http://schemas.openxmlformats.org/officeDocument/2006/relationships/hyperlink" Target="https://classroom.google.com/c/MTA4MTIyMzYyNjkz" TargetMode="External"/><Relationship Id="rId45" Type="http://schemas.openxmlformats.org/officeDocument/2006/relationships/hyperlink" Target="https://classroom.google.com/c/MTA4MTIyMzYyNjkz" TargetMode="External"/><Relationship Id="rId53" Type="http://schemas.openxmlformats.org/officeDocument/2006/relationships/hyperlink" Target="https://classroom.google.com/c/MTA4MTIyMzYyNjkz" TargetMode="External"/><Relationship Id="rId58" Type="http://schemas.openxmlformats.org/officeDocument/2006/relationships/hyperlink" Target="https://classroom.google.com/c/MTA4MTIyMzYyNjkz" TargetMode="External"/><Relationship Id="rId66" Type="http://schemas.openxmlformats.org/officeDocument/2006/relationships/hyperlink" Target="https://classroom.google.com/c/MTA4MTIyMzYyNjkz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classroom.google.com/c/MTA4MTIyMzYyNjkz" TargetMode="External"/><Relationship Id="rId15" Type="http://schemas.openxmlformats.org/officeDocument/2006/relationships/hyperlink" Target="https://classroom.google.com/c/MTA4MTIyMzYyNjkz" TargetMode="External"/><Relationship Id="rId23" Type="http://schemas.openxmlformats.org/officeDocument/2006/relationships/hyperlink" Target="https://classroom.google.com/c/MTA4MTIyMzYyNjkz" TargetMode="External"/><Relationship Id="rId28" Type="http://schemas.openxmlformats.org/officeDocument/2006/relationships/hyperlink" Target="https://classroom.google.com/c/MTA4MTIyMzYyNjkz" TargetMode="External"/><Relationship Id="rId36" Type="http://schemas.openxmlformats.org/officeDocument/2006/relationships/hyperlink" Target="https://classroom.google.com/c/MTA4MTIyMzYyNjkz" TargetMode="External"/><Relationship Id="rId49" Type="http://schemas.openxmlformats.org/officeDocument/2006/relationships/hyperlink" Target="https://classroom.google.com/c/MTA4MTIyMzYyNjkz" TargetMode="External"/><Relationship Id="rId57" Type="http://schemas.openxmlformats.org/officeDocument/2006/relationships/hyperlink" Target="https://classroom.google.com/c/MTA4MTIyMzYyNjkz" TargetMode="External"/><Relationship Id="rId61" Type="http://schemas.openxmlformats.org/officeDocument/2006/relationships/hyperlink" Target="https://classroom.google.com/c/MTA4MTIyMzYyNjkz" TargetMode="External"/><Relationship Id="rId10" Type="http://schemas.openxmlformats.org/officeDocument/2006/relationships/hyperlink" Target="https://classroom.google.com/c/MTA4MTIyMzYyNjkz" TargetMode="External"/><Relationship Id="rId19" Type="http://schemas.openxmlformats.org/officeDocument/2006/relationships/hyperlink" Target="https://classroom.google.com/c/MTA4MTIyMzYyNjkz" TargetMode="External"/><Relationship Id="rId31" Type="http://schemas.openxmlformats.org/officeDocument/2006/relationships/hyperlink" Target="https://classroom.google.com/c/MTA4MTIyMzYyNjkz" TargetMode="External"/><Relationship Id="rId44" Type="http://schemas.openxmlformats.org/officeDocument/2006/relationships/hyperlink" Target="https://classroom.google.com/c/MTA4MTIyMzYyNjkz" TargetMode="External"/><Relationship Id="rId52" Type="http://schemas.openxmlformats.org/officeDocument/2006/relationships/hyperlink" Target="https://classroom.google.com/c/MTA4MTIyMzYyNjkz" TargetMode="External"/><Relationship Id="rId60" Type="http://schemas.openxmlformats.org/officeDocument/2006/relationships/hyperlink" Target="https://classroom.google.com/c/MTA4MTIyMzYyNjkz" TargetMode="External"/><Relationship Id="rId65" Type="http://schemas.openxmlformats.org/officeDocument/2006/relationships/hyperlink" Target="https://classroom.google.com/c/MTA4MTIyMzYyNjkz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MTA4MTIyMzYyNjkz" TargetMode="External"/><Relationship Id="rId14" Type="http://schemas.openxmlformats.org/officeDocument/2006/relationships/hyperlink" Target="https://classroom.google.com/c/MTA4MTIyMzYyNjkz" TargetMode="External"/><Relationship Id="rId22" Type="http://schemas.openxmlformats.org/officeDocument/2006/relationships/hyperlink" Target="https://classroom.google.com/c/MTA4MTIyMzYyNjkz" TargetMode="External"/><Relationship Id="rId27" Type="http://schemas.openxmlformats.org/officeDocument/2006/relationships/hyperlink" Target="https://classroom.google.com/c/MTA4MTIyMzYyNjkz" TargetMode="External"/><Relationship Id="rId30" Type="http://schemas.openxmlformats.org/officeDocument/2006/relationships/hyperlink" Target="https://classroom.google.com/c/MTA4MTIyMzYyNjkz" TargetMode="External"/><Relationship Id="rId35" Type="http://schemas.openxmlformats.org/officeDocument/2006/relationships/hyperlink" Target="https://classroom.google.com/c/MTA4MTIyMzYyNjkz" TargetMode="External"/><Relationship Id="rId43" Type="http://schemas.openxmlformats.org/officeDocument/2006/relationships/hyperlink" Target="https://classroom.google.com/c/MTA4MTIyMzYyNjkz" TargetMode="External"/><Relationship Id="rId48" Type="http://schemas.openxmlformats.org/officeDocument/2006/relationships/hyperlink" Target="https://classroom.google.com/c/MTA4MTIyMzYyNjkz" TargetMode="External"/><Relationship Id="rId56" Type="http://schemas.openxmlformats.org/officeDocument/2006/relationships/hyperlink" Target="https://classroom.google.com/c/MTA4MTIyMzYyNjkz" TargetMode="External"/><Relationship Id="rId64" Type="http://schemas.openxmlformats.org/officeDocument/2006/relationships/hyperlink" Target="https://classroom.google.com/c/MTA4MTIyMzYyNjkz" TargetMode="External"/><Relationship Id="rId69" Type="http://schemas.openxmlformats.org/officeDocument/2006/relationships/hyperlink" Target="https://classroom.google.com/c/MTA4MTIyMzYyNjkz" TargetMode="External"/><Relationship Id="rId8" Type="http://schemas.openxmlformats.org/officeDocument/2006/relationships/hyperlink" Target="https://classroom.google.com/c/MTA4MTIyMzYyNjkz" TargetMode="External"/><Relationship Id="rId51" Type="http://schemas.openxmlformats.org/officeDocument/2006/relationships/hyperlink" Target="https://classroom.google.com/c/MTA4MTIyMzYyNjkz" TargetMode="External"/><Relationship Id="rId72" Type="http://schemas.openxmlformats.org/officeDocument/2006/relationships/hyperlink" Target="https://classroom.google.com/c/MTA4MTIyMzYyNjk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google.com/c/MTA4MTIyMzYyNjkz" TargetMode="External"/><Relationship Id="rId17" Type="http://schemas.openxmlformats.org/officeDocument/2006/relationships/hyperlink" Target="https://classroom.google.com/c/MTA4MTIyMzYyNjkz" TargetMode="External"/><Relationship Id="rId25" Type="http://schemas.openxmlformats.org/officeDocument/2006/relationships/hyperlink" Target="https://classroom.google.com/c/MTA4MTIyMzYyNjkz" TargetMode="External"/><Relationship Id="rId33" Type="http://schemas.openxmlformats.org/officeDocument/2006/relationships/hyperlink" Target="https://classroom.google.com/c/MTA4MTIyMzYyNjkz" TargetMode="External"/><Relationship Id="rId38" Type="http://schemas.openxmlformats.org/officeDocument/2006/relationships/hyperlink" Target="https://classroom.google.com/c/MTA4MTIyMzYyNjkz" TargetMode="External"/><Relationship Id="rId46" Type="http://schemas.openxmlformats.org/officeDocument/2006/relationships/hyperlink" Target="https://classroom.google.com/c/MTA4MTIyMzYyNjkz" TargetMode="External"/><Relationship Id="rId59" Type="http://schemas.openxmlformats.org/officeDocument/2006/relationships/hyperlink" Target="https://classroom.google.com/c/MTA4MTIyMzYyNjkz" TargetMode="External"/><Relationship Id="rId67" Type="http://schemas.openxmlformats.org/officeDocument/2006/relationships/hyperlink" Target="https://classroom.google.com/c/MTA4MTIyMzYyNjkz" TargetMode="External"/><Relationship Id="rId20" Type="http://schemas.openxmlformats.org/officeDocument/2006/relationships/hyperlink" Target="https://classroom.google.com/c/MTA4MTIyMzYyNjkz" TargetMode="External"/><Relationship Id="rId41" Type="http://schemas.openxmlformats.org/officeDocument/2006/relationships/hyperlink" Target="https://classroom.google.com/c/MTA4MTIyMzYyNjkz" TargetMode="External"/><Relationship Id="rId54" Type="http://schemas.openxmlformats.org/officeDocument/2006/relationships/hyperlink" Target="https://classroom.google.com/c/MTA4MTIyMzYyNjkz" TargetMode="External"/><Relationship Id="rId62" Type="http://schemas.openxmlformats.org/officeDocument/2006/relationships/hyperlink" Target="https://classroom.google.com/c/MTA4MTIyMzYyNjkz" TargetMode="External"/><Relationship Id="rId70" Type="http://schemas.openxmlformats.org/officeDocument/2006/relationships/hyperlink" Target="https://classroom.google.com/c/MTA4MTIyMzYyNjk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MTA4MTIyMzYyNj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12</Pages>
  <Words>2418</Words>
  <Characters>13786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Vladimir Sedov</cp:lastModifiedBy>
  <cp:revision>7</cp:revision>
  <dcterms:created xsi:type="dcterms:W3CDTF">2020-06-02T12:08:00Z</dcterms:created>
  <dcterms:modified xsi:type="dcterms:W3CDTF">2020-10-01T12:41:00Z</dcterms:modified>
</cp:coreProperties>
</file>